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9" w:rsidRDefault="005B4529">
      <w:pPr>
        <w:rPr>
          <w:b/>
        </w:rPr>
      </w:pPr>
      <w:bookmarkStart w:id="0" w:name="_GoBack"/>
      <w:r w:rsidRPr="005B4529">
        <w:rPr>
          <w:b/>
        </w:rPr>
        <w:t>Name:</w:t>
      </w:r>
    </w:p>
    <w:p w:rsidR="005B4529" w:rsidRDefault="005B4529">
      <w:pPr>
        <w:rPr>
          <w:b/>
        </w:rPr>
      </w:pPr>
      <w:r>
        <w:rPr>
          <w:b/>
        </w:rPr>
        <w:t>Current position:</w:t>
      </w:r>
    </w:p>
    <w:p w:rsidR="005B4529" w:rsidRDefault="005B4529">
      <w:pPr>
        <w:rPr>
          <w:b/>
        </w:rPr>
      </w:pPr>
      <w:r>
        <w:rPr>
          <w:b/>
        </w:rPr>
        <w:t>Current Employing Institution:</w:t>
      </w:r>
    </w:p>
    <w:p w:rsidR="00C730B6" w:rsidRPr="005B4529" w:rsidRDefault="00C730B6">
      <w:pPr>
        <w:rPr>
          <w:b/>
        </w:rPr>
      </w:pPr>
      <w:r>
        <w:rPr>
          <w:b/>
        </w:rPr>
        <w:t xml:space="preserve">Professional </w:t>
      </w:r>
      <w:proofErr w:type="spellStart"/>
      <w:r>
        <w:rPr>
          <w:b/>
        </w:rPr>
        <w:t>weblink</w:t>
      </w:r>
      <w:proofErr w:type="spellEnd"/>
      <w:r>
        <w:rPr>
          <w:b/>
        </w:rPr>
        <w:t xml:space="preserve"> (institution webpage preferred): </w:t>
      </w:r>
    </w:p>
    <w:p w:rsidR="005B4529" w:rsidRDefault="005B4529">
      <w:r w:rsidRPr="005B4529">
        <w:rPr>
          <w:b/>
        </w:rPr>
        <w:t xml:space="preserve">Brief </w:t>
      </w:r>
      <w:proofErr w:type="spellStart"/>
      <w:r w:rsidRPr="005B4529">
        <w:rPr>
          <w:b/>
        </w:rPr>
        <w:t>Biosketch</w:t>
      </w:r>
      <w:proofErr w:type="spellEnd"/>
      <w:r>
        <w:rPr>
          <w:b/>
        </w:rPr>
        <w:t xml:space="preserve"> [</w:t>
      </w:r>
      <w:r w:rsidR="00C730B6">
        <w:rPr>
          <w:b/>
        </w:rPr>
        <w:t>100-</w:t>
      </w:r>
      <w:r>
        <w:rPr>
          <w:b/>
        </w:rPr>
        <w:t>200 words]</w:t>
      </w:r>
      <w:r>
        <w:t>: Please describe your career to date</w:t>
      </w:r>
      <w:r w:rsidR="00E64465">
        <w:t xml:space="preserve">, including </w:t>
      </w:r>
      <w:r>
        <w:t>aspects relevant to Biomechanics</w:t>
      </w:r>
      <w:r w:rsidR="00E64465">
        <w:t>.</w:t>
      </w:r>
      <w:r>
        <w:t xml:space="preserve"> </w:t>
      </w:r>
      <w:r w:rsidR="00E64465">
        <w:t>A number of</w:t>
      </w:r>
      <w:r>
        <w:t xml:space="preserve"> examples from </w:t>
      </w:r>
      <w:r w:rsidR="00E64465">
        <w:t xml:space="preserve">previous </w:t>
      </w:r>
      <w:r>
        <w:t xml:space="preserve">council </w:t>
      </w:r>
      <w:r w:rsidR="00E64465">
        <w:t xml:space="preserve">nominations can be found </w:t>
      </w:r>
      <w:r>
        <w:t xml:space="preserve">here: </w:t>
      </w:r>
      <w:hyperlink r:id="rId5" w:history="1">
        <w:r w:rsidRPr="00190094">
          <w:rPr>
            <w:rStyle w:val="Hyperlink"/>
          </w:rPr>
          <w:t>https://esbiomech.org/welcome-to-the-european-society-of-biomechanics-esbiomech/council/</w:t>
        </w:r>
      </w:hyperlink>
    </w:p>
    <w:p w:rsidR="005B4529" w:rsidRDefault="005B4529">
      <w:r w:rsidRPr="005B4529">
        <w:rPr>
          <w:b/>
        </w:rPr>
        <w:t>Membership:</w:t>
      </w:r>
      <w:r>
        <w:rPr>
          <w:b/>
        </w:rPr>
        <w:t xml:space="preserve"> </w:t>
      </w:r>
      <w:r>
        <w:t>In which year did you join the ESB?</w:t>
      </w:r>
    </w:p>
    <w:p w:rsidR="005B4529" w:rsidRDefault="005B4529">
      <w:r>
        <w:rPr>
          <w:b/>
        </w:rPr>
        <w:t xml:space="preserve">Previous </w:t>
      </w:r>
      <w:r w:rsidRPr="005B4529">
        <w:rPr>
          <w:b/>
        </w:rPr>
        <w:t>Involvement in the European Society of Biomechanics [</w:t>
      </w:r>
      <w:r w:rsidR="00C730B6">
        <w:rPr>
          <w:b/>
        </w:rPr>
        <w:t>50-</w:t>
      </w:r>
      <w:r w:rsidRPr="005B4529">
        <w:rPr>
          <w:b/>
        </w:rPr>
        <w:t>100 word</w:t>
      </w:r>
      <w:r w:rsidR="00C730B6">
        <w:rPr>
          <w:b/>
        </w:rPr>
        <w:t>s</w:t>
      </w:r>
      <w:r w:rsidRPr="005B4529">
        <w:rPr>
          <w:b/>
        </w:rPr>
        <w:t>]</w:t>
      </w:r>
      <w:r>
        <w:rPr>
          <w:b/>
        </w:rPr>
        <w:t xml:space="preserve">: </w:t>
      </w:r>
      <w:r w:rsidRPr="005B4529">
        <w:t>Please describe you</w:t>
      </w:r>
      <w:r>
        <w:t>r</w:t>
      </w:r>
      <w:r w:rsidRPr="005B4529">
        <w:t xml:space="preserve"> involvement in the ESB to date for example conference presentations, awards, voluntary work</w:t>
      </w:r>
      <w:r>
        <w:t>.</w:t>
      </w:r>
    </w:p>
    <w:p w:rsidR="005B4529" w:rsidRDefault="005B4529">
      <w:r>
        <w:rPr>
          <w:b/>
        </w:rPr>
        <w:t xml:space="preserve">Future </w:t>
      </w:r>
      <w:r w:rsidRPr="005B4529">
        <w:rPr>
          <w:b/>
        </w:rPr>
        <w:t>Contribution</w:t>
      </w:r>
      <w:r>
        <w:rPr>
          <w:b/>
        </w:rPr>
        <w:t xml:space="preserve"> to ESB [</w:t>
      </w:r>
      <w:r w:rsidR="00C730B6">
        <w:rPr>
          <w:b/>
        </w:rPr>
        <w:t>50-</w:t>
      </w:r>
      <w:r>
        <w:rPr>
          <w:b/>
        </w:rPr>
        <w:t>100 words]</w:t>
      </w:r>
      <w:r w:rsidRPr="005B4529">
        <w:rPr>
          <w:b/>
        </w:rPr>
        <w:t xml:space="preserve">: </w:t>
      </w:r>
      <w:r>
        <w:t>Please describe how you</w:t>
      </w:r>
      <w:r w:rsidR="00E64465">
        <w:t>r</w:t>
      </w:r>
      <w:r>
        <w:t xml:space="preserve"> experience will benefit the ESB council and how you intend to contribute to council activit</w:t>
      </w:r>
      <w:r w:rsidR="00E64465">
        <w:t>i</w:t>
      </w:r>
      <w:r>
        <w:t>es</w:t>
      </w:r>
      <w:r w:rsidR="00E64465">
        <w:t>.</w:t>
      </w:r>
    </w:p>
    <w:bookmarkEnd w:id="0"/>
    <w:p w:rsidR="005B4529" w:rsidRPr="005B4529" w:rsidRDefault="005B4529"/>
    <w:sectPr w:rsidR="005B4529" w:rsidRPr="005B4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en reilly">
    <w15:presenceInfo w15:providerId="Windows Live" w15:userId="032a2c425eda8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7"/>
    <w:rsid w:val="005B4529"/>
    <w:rsid w:val="008D18EE"/>
    <w:rsid w:val="009F0717"/>
    <w:rsid w:val="00C730B6"/>
    <w:rsid w:val="00DB6956"/>
    <w:rsid w:val="00E64465"/>
    <w:rsid w:val="00E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B45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5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5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5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5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5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45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B45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45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45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45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45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5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B4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biomech.org/welcome-to-the-european-society-of-biomechanics-esbiomech/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A8D68848.dotm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reilly</dc:creator>
  <cp:keywords/>
  <dc:description/>
  <cp:lastModifiedBy>Checa Esteban, Sara</cp:lastModifiedBy>
  <cp:revision>3</cp:revision>
  <dcterms:created xsi:type="dcterms:W3CDTF">2016-05-05T06:07:00Z</dcterms:created>
  <dcterms:modified xsi:type="dcterms:W3CDTF">2016-05-09T20:39:00Z</dcterms:modified>
</cp:coreProperties>
</file>